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3" w:rsidRPr="009E2136" w:rsidRDefault="005420D3" w:rsidP="00442409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 w:rsidRPr="009E2136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План работы комиссии по работе среди молодежи</w:t>
      </w:r>
    </w:p>
    <w:p w:rsidR="005420D3" w:rsidRPr="009E2136" w:rsidRDefault="005420D3" w:rsidP="009E2136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9E2136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tbl>
      <w:tblPr>
        <w:tblStyle w:val="TableGrid"/>
        <w:tblW w:w="0" w:type="auto"/>
        <w:tblLayout w:type="fixed"/>
        <w:tblLook w:val="01E0"/>
      </w:tblPr>
      <w:tblGrid>
        <w:gridCol w:w="828"/>
        <w:gridCol w:w="6300"/>
        <w:gridCol w:w="2520"/>
      </w:tblGrid>
      <w:tr w:rsidR="005420D3" w:rsidTr="009002A0">
        <w:tc>
          <w:tcPr>
            <w:tcW w:w="828" w:type="dxa"/>
          </w:tcPr>
          <w:p w:rsidR="005420D3" w:rsidRDefault="005420D3" w:rsidP="00442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4424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20D3" w:rsidRPr="00442409" w:rsidRDefault="005420D3" w:rsidP="00442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2409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6300" w:type="dxa"/>
          </w:tcPr>
          <w:p w:rsidR="005420D3" w:rsidRPr="00442409" w:rsidRDefault="005420D3" w:rsidP="00442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2409"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5420D3" w:rsidRPr="00442409" w:rsidRDefault="005420D3" w:rsidP="00442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2409">
              <w:rPr>
                <w:rFonts w:ascii="Times New Roman" w:eastAsia="Calibri" w:hAnsi="Times New Roman"/>
                <w:sz w:val="24"/>
                <w:szCs w:val="24"/>
              </w:rPr>
              <w:t>Сроки проведения</w:t>
            </w:r>
          </w:p>
        </w:tc>
      </w:tr>
      <w:tr w:rsidR="005420D3" w:rsidTr="009002A0">
        <w:tc>
          <w:tcPr>
            <w:tcW w:w="828" w:type="dxa"/>
          </w:tcPr>
          <w:p w:rsidR="005420D3" w:rsidRPr="00442409" w:rsidRDefault="005420D3" w:rsidP="00900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420D3" w:rsidRPr="00442409" w:rsidRDefault="005420D3" w:rsidP="00900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420D3" w:rsidRPr="00442409" w:rsidRDefault="005420D3" w:rsidP="00900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420D3" w:rsidTr="009002A0">
        <w:tc>
          <w:tcPr>
            <w:tcW w:w="828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Изучать и вносить предложения по улучшению условий труда молодежи</w:t>
            </w:r>
          </w:p>
        </w:tc>
        <w:tc>
          <w:tcPr>
            <w:tcW w:w="2520" w:type="dxa"/>
          </w:tcPr>
          <w:p w:rsidR="005420D3" w:rsidRDefault="005420D3" w:rsidP="00900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</w:tr>
      <w:tr w:rsidR="005420D3" w:rsidTr="009002A0">
        <w:tc>
          <w:tcPr>
            <w:tcW w:w="828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Способствовать социальной адаптации впервые принятой на работу молодежи. Оказывать необходимую помощь молодым специалистам.</w:t>
            </w:r>
          </w:p>
        </w:tc>
        <w:tc>
          <w:tcPr>
            <w:tcW w:w="2520" w:type="dxa"/>
          </w:tcPr>
          <w:p w:rsidR="005420D3" w:rsidRDefault="005420D3" w:rsidP="00900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94ED1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</w:tr>
      <w:tr w:rsidR="005420D3" w:rsidTr="009002A0">
        <w:tc>
          <w:tcPr>
            <w:tcW w:w="828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Принимать участие в агитации молодежи в спортивного и культурно-массовой жизни филиала</w:t>
            </w:r>
          </w:p>
        </w:tc>
        <w:tc>
          <w:tcPr>
            <w:tcW w:w="2520" w:type="dxa"/>
          </w:tcPr>
          <w:p w:rsidR="005420D3" w:rsidRDefault="005420D3" w:rsidP="00900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94ED1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</w:tr>
      <w:tr w:rsidR="005420D3" w:rsidTr="009002A0">
        <w:tc>
          <w:tcPr>
            <w:tcW w:w="828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5420D3" w:rsidRDefault="005420D3" w:rsidP="004424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Проявлять заботу об одиноких матерях, нуждающихся в материальной помощи от администрации и профсоюзного комитета.</w:t>
            </w:r>
          </w:p>
        </w:tc>
        <w:tc>
          <w:tcPr>
            <w:tcW w:w="2520" w:type="dxa"/>
          </w:tcPr>
          <w:p w:rsidR="005420D3" w:rsidRDefault="005420D3" w:rsidP="00900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94ED1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</w:tr>
    </w:tbl>
    <w:p w:rsidR="005420D3" w:rsidRDefault="005420D3"/>
    <w:p w:rsidR="005420D3" w:rsidRPr="000A2A7D" w:rsidRDefault="005420D3">
      <w:pPr>
        <w:rPr>
          <w:rFonts w:ascii="Times New Roman" w:hAnsi="Times New Roman"/>
          <w:sz w:val="24"/>
          <w:szCs w:val="24"/>
        </w:rPr>
      </w:pPr>
      <w:r>
        <w:tab/>
      </w:r>
      <w:r w:rsidRPr="000A2A7D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0A2A7D">
        <w:rPr>
          <w:rFonts w:ascii="Times New Roman" w:hAnsi="Times New Roman"/>
          <w:sz w:val="24"/>
          <w:szCs w:val="24"/>
        </w:rPr>
        <w:tab/>
      </w:r>
      <w:r w:rsidRPr="000A2A7D">
        <w:rPr>
          <w:rFonts w:ascii="Times New Roman" w:hAnsi="Times New Roman"/>
          <w:sz w:val="24"/>
          <w:szCs w:val="24"/>
        </w:rPr>
        <w:tab/>
      </w:r>
      <w:r w:rsidRPr="000A2A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A7D">
        <w:rPr>
          <w:rFonts w:ascii="Times New Roman" w:hAnsi="Times New Roman"/>
          <w:sz w:val="24"/>
          <w:szCs w:val="24"/>
        </w:rPr>
        <w:tab/>
        <w:t>Д.В.Мелешко</w:t>
      </w:r>
    </w:p>
    <w:sectPr w:rsidR="005420D3" w:rsidRPr="000A2A7D" w:rsidSect="006054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C6"/>
    <w:rsid w:val="000A2A7D"/>
    <w:rsid w:val="00203CF2"/>
    <w:rsid w:val="00424394"/>
    <w:rsid w:val="00442409"/>
    <w:rsid w:val="004D0FC3"/>
    <w:rsid w:val="005420D3"/>
    <w:rsid w:val="0060544C"/>
    <w:rsid w:val="00694ED1"/>
    <w:rsid w:val="00864616"/>
    <w:rsid w:val="009002A0"/>
    <w:rsid w:val="009E2136"/>
    <w:rsid w:val="00A577C6"/>
    <w:rsid w:val="00BF0130"/>
    <w:rsid w:val="00D0167F"/>
    <w:rsid w:val="00E25600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4240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2021-11-25T07:50:00Z</cp:lastPrinted>
  <dcterms:created xsi:type="dcterms:W3CDTF">2021-11-24T07:05:00Z</dcterms:created>
  <dcterms:modified xsi:type="dcterms:W3CDTF">2021-11-25T07:58:00Z</dcterms:modified>
</cp:coreProperties>
</file>