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B" w:rsidRPr="00A85E36" w:rsidRDefault="009F62EB" w:rsidP="00776ADF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color w:val="00617C"/>
          <w:kern w:val="36"/>
          <w:sz w:val="30"/>
          <w:szCs w:val="30"/>
          <w:lang w:eastAsia="ru-RU"/>
        </w:rPr>
      </w:pPr>
      <w:r w:rsidRPr="00A85E36">
        <w:rPr>
          <w:rFonts w:ascii="Tahoma" w:hAnsi="Tahoma" w:cs="Tahoma"/>
          <w:color w:val="00617C"/>
          <w:kern w:val="36"/>
          <w:sz w:val="30"/>
          <w:szCs w:val="30"/>
          <w:lang w:eastAsia="ru-RU"/>
        </w:rPr>
        <w:t>План работы комиссии по жилищно-бытовым вопросам</w:t>
      </w:r>
    </w:p>
    <w:p w:rsidR="009F62EB" w:rsidRPr="00A85E36" w:rsidRDefault="009F62EB" w:rsidP="00A85E36">
      <w:pPr>
        <w:shd w:val="clear" w:color="auto" w:fill="FFFFFF"/>
        <w:spacing w:after="0" w:line="240" w:lineRule="auto"/>
        <w:rPr>
          <w:rFonts w:ascii="Tahoma" w:hAnsi="Tahoma" w:cs="Tahoma"/>
          <w:color w:val="515758"/>
          <w:sz w:val="18"/>
          <w:szCs w:val="18"/>
          <w:lang w:eastAsia="ru-RU"/>
        </w:rPr>
      </w:pPr>
      <w:r w:rsidRPr="00A85E36">
        <w:rPr>
          <w:rFonts w:ascii="Tahoma" w:hAnsi="Tahoma" w:cs="Tahoma"/>
          <w:color w:val="515758"/>
          <w:sz w:val="18"/>
          <w:szCs w:val="18"/>
          <w:lang w:eastAsia="ru-RU"/>
        </w:rPr>
        <w:t> </w:t>
      </w:r>
    </w:p>
    <w:tbl>
      <w:tblPr>
        <w:tblStyle w:val="TableGrid"/>
        <w:tblW w:w="9288" w:type="dxa"/>
        <w:tblLook w:val="01E0"/>
      </w:tblPr>
      <w:tblGrid>
        <w:gridCol w:w="828"/>
        <w:gridCol w:w="5940"/>
        <w:gridCol w:w="2520"/>
      </w:tblGrid>
      <w:tr w:rsidR="009F62EB" w:rsidTr="000F6B53">
        <w:tc>
          <w:tcPr>
            <w:tcW w:w="828" w:type="dxa"/>
          </w:tcPr>
          <w:p w:rsidR="009F62EB" w:rsidRDefault="009F62EB" w:rsidP="000F6B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40" w:type="dxa"/>
          </w:tcPr>
          <w:p w:rsidR="009F62EB" w:rsidRDefault="009F62EB" w:rsidP="000F6B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9F62EB" w:rsidRDefault="009F62EB" w:rsidP="000F6B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Сроки исполнения</w:t>
            </w:r>
          </w:p>
        </w:tc>
      </w:tr>
      <w:tr w:rsidR="009F62EB" w:rsidTr="000F6B53">
        <w:tc>
          <w:tcPr>
            <w:tcW w:w="828" w:type="dxa"/>
          </w:tcPr>
          <w:p w:rsidR="009F62EB" w:rsidRDefault="009F62EB" w:rsidP="000F6B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9F62EB" w:rsidRDefault="009F62EB" w:rsidP="000F6B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9F62EB" w:rsidRDefault="009F62EB" w:rsidP="000F6B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9F62EB" w:rsidTr="000F6B53">
        <w:tc>
          <w:tcPr>
            <w:tcW w:w="828" w:type="dxa"/>
          </w:tcPr>
          <w:p w:rsidR="009F62EB" w:rsidRDefault="009F62EB" w:rsidP="000F6B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9F62EB" w:rsidRDefault="009F62EB" w:rsidP="008145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Заседание комиссии по жилищно-бытовым вопросам. Составление плана работы общественной жилищно-бытовой комиссии</w:t>
            </w:r>
          </w:p>
        </w:tc>
        <w:tc>
          <w:tcPr>
            <w:tcW w:w="2520" w:type="dxa"/>
          </w:tcPr>
          <w:p w:rsidR="009F62EB" w:rsidRDefault="009F62EB" w:rsidP="000F6B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</w:tr>
      <w:tr w:rsidR="009F62EB" w:rsidTr="000F6B53">
        <w:tc>
          <w:tcPr>
            <w:tcW w:w="828" w:type="dxa"/>
          </w:tcPr>
          <w:p w:rsidR="009F62EB" w:rsidRDefault="009F62EB" w:rsidP="000F6B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9F62EB" w:rsidRDefault="009F62EB" w:rsidP="008145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Обновление сведений о жилищно-бытовых условиях работников филиала</w:t>
            </w:r>
          </w:p>
        </w:tc>
        <w:tc>
          <w:tcPr>
            <w:tcW w:w="2520" w:type="dxa"/>
          </w:tcPr>
          <w:p w:rsidR="009F62EB" w:rsidRDefault="009F62EB" w:rsidP="000F6B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</w:tr>
      <w:tr w:rsidR="009F62EB" w:rsidTr="000F6B53">
        <w:tc>
          <w:tcPr>
            <w:tcW w:w="828" w:type="dxa"/>
          </w:tcPr>
          <w:p w:rsidR="009F62EB" w:rsidRDefault="009F62EB" w:rsidP="000F6B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9F62EB" w:rsidRDefault="009F62EB" w:rsidP="008145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Рассмотрение писем, жалоб и заявлений по жилищно-бытовым вопросам</w:t>
            </w:r>
          </w:p>
        </w:tc>
        <w:tc>
          <w:tcPr>
            <w:tcW w:w="2520" w:type="dxa"/>
          </w:tcPr>
          <w:p w:rsidR="009F62EB" w:rsidRDefault="009F62EB" w:rsidP="000F6B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мере поступления</w:t>
            </w:r>
          </w:p>
        </w:tc>
      </w:tr>
      <w:tr w:rsidR="009F62EB" w:rsidTr="000F6B53">
        <w:tc>
          <w:tcPr>
            <w:tcW w:w="828" w:type="dxa"/>
          </w:tcPr>
          <w:p w:rsidR="009F62EB" w:rsidRDefault="009F62EB" w:rsidP="000F6B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9F62EB" w:rsidRDefault="009F62EB" w:rsidP="008145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готовности производственного фонда организации к работе в зимних условиях</w:t>
            </w:r>
          </w:p>
        </w:tc>
        <w:tc>
          <w:tcPr>
            <w:tcW w:w="2520" w:type="dxa"/>
          </w:tcPr>
          <w:p w:rsidR="009F62EB" w:rsidRDefault="009F62EB" w:rsidP="000F6B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август-сентябрь</w:t>
            </w:r>
          </w:p>
        </w:tc>
      </w:tr>
      <w:tr w:rsidR="009F62EB" w:rsidTr="000F6B53">
        <w:tc>
          <w:tcPr>
            <w:tcW w:w="828" w:type="dxa"/>
          </w:tcPr>
          <w:p w:rsidR="009F62EB" w:rsidRDefault="009F62EB" w:rsidP="000F6B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5940" w:type="dxa"/>
          </w:tcPr>
          <w:p w:rsidR="009F62EB" w:rsidRDefault="009F62EB" w:rsidP="008145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над условиям труда, быта и отдыха работников филиала</w:t>
            </w:r>
          </w:p>
        </w:tc>
        <w:tc>
          <w:tcPr>
            <w:tcW w:w="2520" w:type="dxa"/>
          </w:tcPr>
          <w:p w:rsidR="009F62EB" w:rsidRDefault="009F62EB" w:rsidP="000F6B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течении года</w:t>
            </w:r>
          </w:p>
        </w:tc>
      </w:tr>
      <w:tr w:rsidR="009F62EB" w:rsidTr="000F6B53">
        <w:tc>
          <w:tcPr>
            <w:tcW w:w="828" w:type="dxa"/>
          </w:tcPr>
          <w:p w:rsidR="009F62EB" w:rsidRDefault="009F62EB" w:rsidP="000F6B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5940" w:type="dxa"/>
          </w:tcPr>
          <w:p w:rsidR="009F62EB" w:rsidRDefault="009F62EB" w:rsidP="008145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Подведение итогов работы комиссии за год. Подготовка предложений для внесения в план работы профкома на следующий рабочий год.</w:t>
            </w:r>
          </w:p>
        </w:tc>
        <w:tc>
          <w:tcPr>
            <w:tcW w:w="2520" w:type="dxa"/>
          </w:tcPr>
          <w:p w:rsidR="009F62EB" w:rsidRDefault="009F62EB" w:rsidP="000F6B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</w:tr>
    </w:tbl>
    <w:p w:rsidR="009F62EB" w:rsidRDefault="009F62EB">
      <w:pPr>
        <w:rPr>
          <w:rFonts w:ascii="Times New Roman" w:hAnsi="Times New Roman"/>
          <w:sz w:val="24"/>
          <w:szCs w:val="24"/>
        </w:rPr>
      </w:pPr>
    </w:p>
    <w:p w:rsidR="009F62EB" w:rsidRDefault="009F62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С.В.Ланцунцевич</w:t>
      </w:r>
    </w:p>
    <w:p w:rsidR="009F62EB" w:rsidRPr="000F6B53" w:rsidRDefault="009F62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F62EB" w:rsidRPr="000F6B53" w:rsidSect="003A48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35B"/>
    <w:rsid w:val="000F6B53"/>
    <w:rsid w:val="001357FF"/>
    <w:rsid w:val="001E3613"/>
    <w:rsid w:val="003A484A"/>
    <w:rsid w:val="004D2B74"/>
    <w:rsid w:val="00575805"/>
    <w:rsid w:val="005E0B8E"/>
    <w:rsid w:val="0075690A"/>
    <w:rsid w:val="00776ADF"/>
    <w:rsid w:val="008145B3"/>
    <w:rsid w:val="00865290"/>
    <w:rsid w:val="009E7170"/>
    <w:rsid w:val="009F62EB"/>
    <w:rsid w:val="00A85E36"/>
    <w:rsid w:val="00AA43DD"/>
    <w:rsid w:val="00E3335B"/>
    <w:rsid w:val="00E474D1"/>
    <w:rsid w:val="00F0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F6B53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112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2021-11-24T07:01:00Z</dcterms:created>
  <dcterms:modified xsi:type="dcterms:W3CDTF">2021-11-25T08:48:00Z</dcterms:modified>
</cp:coreProperties>
</file>